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BB" w:rsidRPr="00A64DE2" w:rsidRDefault="00496AB5" w:rsidP="001A07BB">
      <w:pPr>
        <w:pBdr>
          <w:bottom w:val="single" w:sz="12" w:space="1" w:color="auto"/>
        </w:pBdr>
        <w:rPr>
          <w:rFonts w:ascii="Cambria" w:hAnsi="Cambria"/>
          <w:b/>
          <w:i/>
          <w:sz w:val="56"/>
          <w:szCs w:val="56"/>
        </w:rPr>
      </w:pPr>
      <w:r>
        <w:rPr>
          <w:rFonts w:ascii="Cambria" w:hAnsi="Cambria"/>
          <w:b/>
          <w:i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191135</wp:posOffset>
            </wp:positionV>
            <wp:extent cx="1514475" cy="1504950"/>
            <wp:effectExtent l="19050" t="0" r="9525" b="0"/>
            <wp:wrapNone/>
            <wp:docPr id="4" name="Рисунок 3" descr="57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3_original.jpg"/>
                    <pic:cNvPicPr/>
                  </pic:nvPicPr>
                  <pic:blipFill>
                    <a:blip r:embed="rId6" cstate="print">
                      <a:lum bright="42000" contras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i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324485</wp:posOffset>
            </wp:positionV>
            <wp:extent cx="1552575" cy="1323975"/>
            <wp:effectExtent l="19050" t="0" r="9525" b="0"/>
            <wp:wrapNone/>
            <wp:docPr id="3" name="Рисунок 1" descr="57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3_original.jpg"/>
                    <pic:cNvPicPr/>
                  </pic:nvPicPr>
                  <pic:blipFill>
                    <a:blip r:embed="rId7" cstate="print">
                      <a:lum bright="27000" contrast="3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7BB">
        <w:rPr>
          <w:rFonts w:ascii="Cambria" w:hAnsi="Cambria"/>
          <w:b/>
          <w:i/>
          <w:sz w:val="52"/>
          <w:szCs w:val="52"/>
        </w:rPr>
        <w:t>ООО  «</w:t>
      </w:r>
      <w:proofErr w:type="spellStart"/>
      <w:r w:rsidR="001A07BB" w:rsidRPr="00A64DE2">
        <w:rPr>
          <w:rFonts w:ascii="Cambria" w:hAnsi="Cambria"/>
          <w:b/>
          <w:i/>
          <w:sz w:val="56"/>
          <w:szCs w:val="56"/>
        </w:rPr>
        <w:t>ЯрДемонтажПроектСтрой</w:t>
      </w:r>
      <w:proofErr w:type="spellEnd"/>
      <w:r w:rsidR="001A07BB">
        <w:rPr>
          <w:rFonts w:ascii="Cambria" w:hAnsi="Cambria"/>
          <w:b/>
          <w:i/>
          <w:sz w:val="56"/>
          <w:szCs w:val="56"/>
        </w:rPr>
        <w:t>»</w:t>
      </w:r>
    </w:p>
    <w:p w:rsidR="001A07BB" w:rsidRPr="001A3F4D" w:rsidRDefault="001A07BB" w:rsidP="001A07BB">
      <w:pPr>
        <w:pStyle w:val="a3"/>
        <w:rPr>
          <w:sz w:val="24"/>
          <w:szCs w:val="24"/>
        </w:rPr>
      </w:pPr>
      <w:r w:rsidRPr="001A3F4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Юридический адрес</w:t>
      </w:r>
      <w:r w:rsidR="00442073">
        <w:rPr>
          <w:sz w:val="24"/>
          <w:szCs w:val="24"/>
        </w:rPr>
        <w:t>: 150047, г. Ярославль,</w:t>
      </w:r>
      <w:r w:rsidRPr="001A3F4D">
        <w:rPr>
          <w:sz w:val="24"/>
          <w:szCs w:val="24"/>
        </w:rPr>
        <w:t xml:space="preserve"> ул. Первомайская, дом 7, </w:t>
      </w:r>
      <w:r>
        <w:rPr>
          <w:sz w:val="24"/>
          <w:szCs w:val="24"/>
        </w:rPr>
        <w:t xml:space="preserve">литер А, </w:t>
      </w:r>
      <w:r w:rsidRPr="001A3F4D">
        <w:rPr>
          <w:sz w:val="24"/>
          <w:szCs w:val="24"/>
        </w:rPr>
        <w:t xml:space="preserve">офис 22.               </w:t>
      </w:r>
    </w:p>
    <w:p w:rsidR="00496AB5" w:rsidRDefault="00496AB5" w:rsidP="00496AB5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A0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 w:rsidR="001A07BB" w:rsidRPr="001A3F4D">
        <w:rPr>
          <w:sz w:val="24"/>
          <w:szCs w:val="24"/>
        </w:rPr>
        <w:t>Фактический адрес</w:t>
      </w:r>
      <w:r w:rsidR="001A07BB">
        <w:rPr>
          <w:sz w:val="24"/>
          <w:szCs w:val="24"/>
        </w:rPr>
        <w:t>, почтовый адрес</w:t>
      </w:r>
      <w:r w:rsidR="001A07BB" w:rsidRPr="001A3F4D">
        <w:rPr>
          <w:sz w:val="24"/>
          <w:szCs w:val="24"/>
        </w:rPr>
        <w:t>: 150000,</w:t>
      </w:r>
    </w:p>
    <w:p w:rsidR="001A07BB" w:rsidRPr="001A3F4D" w:rsidRDefault="00496AB5" w:rsidP="00496AB5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1A07BB" w:rsidRPr="001A3F4D">
        <w:rPr>
          <w:sz w:val="24"/>
          <w:szCs w:val="24"/>
        </w:rPr>
        <w:t xml:space="preserve"> г. Ярославль, ул. Первомайская, дом 7, офис 22.</w:t>
      </w:r>
    </w:p>
    <w:p w:rsidR="00496AB5" w:rsidRDefault="001A07BB" w:rsidP="001A07BB">
      <w:pPr>
        <w:pStyle w:val="a3"/>
        <w:rPr>
          <w:sz w:val="24"/>
          <w:szCs w:val="24"/>
        </w:rPr>
      </w:pPr>
      <w:r w:rsidRPr="001A3F4D">
        <w:rPr>
          <w:sz w:val="24"/>
          <w:szCs w:val="24"/>
        </w:rPr>
        <w:t xml:space="preserve">                </w:t>
      </w:r>
      <w:r w:rsidR="00496AB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96AB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1A3F4D">
        <w:rPr>
          <w:sz w:val="24"/>
          <w:szCs w:val="24"/>
        </w:rPr>
        <w:t xml:space="preserve">Склад: 150516, г. </w:t>
      </w:r>
      <w:r>
        <w:rPr>
          <w:sz w:val="24"/>
          <w:szCs w:val="24"/>
        </w:rPr>
        <w:t xml:space="preserve">Ярославль, </w:t>
      </w:r>
      <w:proofErr w:type="spellStart"/>
      <w:r>
        <w:rPr>
          <w:sz w:val="24"/>
          <w:szCs w:val="24"/>
        </w:rPr>
        <w:t>Тутаевское</w:t>
      </w:r>
      <w:proofErr w:type="spellEnd"/>
      <w:r>
        <w:rPr>
          <w:sz w:val="24"/>
          <w:szCs w:val="24"/>
        </w:rPr>
        <w:t xml:space="preserve"> шоссе, дом 130,</w:t>
      </w:r>
    </w:p>
    <w:p w:rsidR="001A07BB" w:rsidRPr="001A3F4D" w:rsidRDefault="001A07BB" w:rsidP="001A07B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6AB5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территория </w:t>
      </w:r>
      <w:proofErr w:type="gramStart"/>
      <w:r>
        <w:rPr>
          <w:sz w:val="24"/>
          <w:szCs w:val="24"/>
        </w:rPr>
        <w:t>з-а</w:t>
      </w:r>
      <w:proofErr w:type="gramEnd"/>
      <w:r>
        <w:rPr>
          <w:sz w:val="24"/>
          <w:szCs w:val="24"/>
        </w:rPr>
        <w:t xml:space="preserve"> ЯКЗ.</w:t>
      </w:r>
    </w:p>
    <w:p w:rsidR="00496AB5" w:rsidRDefault="001A07BB" w:rsidP="001A07BB">
      <w:pPr>
        <w:pStyle w:val="a3"/>
        <w:rPr>
          <w:sz w:val="24"/>
          <w:szCs w:val="24"/>
        </w:rPr>
      </w:pPr>
      <w:r w:rsidRPr="001A3F4D">
        <w:rPr>
          <w:sz w:val="24"/>
          <w:szCs w:val="24"/>
        </w:rPr>
        <w:t xml:space="preserve">       </w:t>
      </w:r>
      <w:r w:rsidR="00496AB5">
        <w:rPr>
          <w:sz w:val="24"/>
          <w:szCs w:val="24"/>
        </w:rPr>
        <w:t xml:space="preserve">                                     </w:t>
      </w:r>
      <w:r w:rsidRPr="001A3F4D">
        <w:rPr>
          <w:sz w:val="24"/>
          <w:szCs w:val="24"/>
        </w:rPr>
        <w:t xml:space="preserve"> </w:t>
      </w:r>
      <w:r>
        <w:rPr>
          <w:sz w:val="24"/>
          <w:szCs w:val="24"/>
        </w:rPr>
        <w:t>ИНН/КПП 7606114016/7604</w:t>
      </w:r>
      <w:r w:rsidRPr="001A3F4D">
        <w:rPr>
          <w:sz w:val="24"/>
          <w:szCs w:val="24"/>
        </w:rPr>
        <w:t>01001,</w:t>
      </w:r>
    </w:p>
    <w:p w:rsidR="001A07BB" w:rsidRDefault="00496AB5" w:rsidP="001A07B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1A07BB" w:rsidRPr="001A3F4D">
        <w:rPr>
          <w:sz w:val="24"/>
          <w:szCs w:val="24"/>
        </w:rPr>
        <w:t xml:space="preserve">  </w:t>
      </w:r>
      <w:r w:rsidR="001A07BB">
        <w:rPr>
          <w:sz w:val="24"/>
          <w:szCs w:val="24"/>
        </w:rPr>
        <w:t>ОГРЮЛ 1177627022979,</w:t>
      </w:r>
      <w:r w:rsidR="001A07BB" w:rsidRPr="001A3F4D">
        <w:rPr>
          <w:sz w:val="24"/>
          <w:szCs w:val="24"/>
        </w:rPr>
        <w:t xml:space="preserve"> р/с 4070 2810 3000 0004 6459, </w:t>
      </w:r>
    </w:p>
    <w:p w:rsidR="001A07BB" w:rsidRDefault="001A07BB" w:rsidP="001A07BB">
      <w:pPr>
        <w:pStyle w:val="a3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1A3F4D">
        <w:rPr>
          <w:sz w:val="24"/>
          <w:szCs w:val="24"/>
        </w:rPr>
        <w:t>АО «Райффайзенбанк</w:t>
      </w:r>
      <w:r>
        <w:rPr>
          <w:sz w:val="24"/>
          <w:szCs w:val="24"/>
        </w:rPr>
        <w:t xml:space="preserve">» г. Москва   </w:t>
      </w:r>
      <w:r w:rsidRPr="001A3F4D">
        <w:rPr>
          <w:sz w:val="24"/>
          <w:szCs w:val="24"/>
        </w:rPr>
        <w:t xml:space="preserve"> к/с 3010 1810 2000 0000 070</w:t>
      </w:r>
      <w:r w:rsidR="00442073">
        <w:rPr>
          <w:sz w:val="24"/>
          <w:szCs w:val="24"/>
        </w:rPr>
        <w:t xml:space="preserve">0, </w:t>
      </w:r>
      <w:r w:rsidRPr="001A3F4D">
        <w:rPr>
          <w:sz w:val="24"/>
          <w:szCs w:val="24"/>
        </w:rPr>
        <w:t xml:space="preserve">БИК 044525700      </w:t>
      </w:r>
    </w:p>
    <w:p w:rsidR="001A07BB" w:rsidRDefault="001A07BB" w:rsidP="001A07BB">
      <w:pPr>
        <w:pStyle w:val="a3"/>
        <w:rPr>
          <w:sz w:val="24"/>
          <w:szCs w:val="24"/>
        </w:rPr>
      </w:pPr>
    </w:p>
    <w:p w:rsidR="001A07BB" w:rsidRPr="00E36680" w:rsidRDefault="001A07BB" w:rsidP="001A07BB">
      <w:pPr>
        <w:pStyle w:val="a3"/>
        <w:rPr>
          <w:b/>
          <w:sz w:val="28"/>
          <w:szCs w:val="28"/>
        </w:rPr>
      </w:pPr>
      <w:r>
        <w:t xml:space="preserve">            </w:t>
      </w:r>
      <w:r w:rsidR="00455310">
        <w:t xml:space="preserve">                               </w:t>
      </w:r>
      <w:r w:rsidR="000A5F2B" w:rsidRPr="00E36680">
        <w:rPr>
          <w:b/>
          <w:sz w:val="28"/>
          <w:szCs w:val="28"/>
        </w:rPr>
        <w:t>Прайс лист</w:t>
      </w:r>
      <w:r w:rsidRPr="00E36680">
        <w:rPr>
          <w:b/>
          <w:sz w:val="28"/>
          <w:szCs w:val="28"/>
        </w:rPr>
        <w:t xml:space="preserve"> </w:t>
      </w:r>
      <w:r w:rsidR="007D01D0">
        <w:rPr>
          <w:b/>
          <w:sz w:val="28"/>
          <w:szCs w:val="28"/>
        </w:rPr>
        <w:t>на Металлопрокат б/</w:t>
      </w:r>
      <w:proofErr w:type="gramStart"/>
      <w:r w:rsidR="007D01D0">
        <w:rPr>
          <w:b/>
          <w:sz w:val="28"/>
          <w:szCs w:val="28"/>
        </w:rPr>
        <w:t>у  с</w:t>
      </w:r>
      <w:proofErr w:type="gramEnd"/>
      <w:r w:rsidR="007D01D0">
        <w:rPr>
          <w:b/>
          <w:sz w:val="28"/>
          <w:szCs w:val="28"/>
        </w:rPr>
        <w:t xml:space="preserve"> 01.04</w:t>
      </w:r>
      <w:r w:rsidR="00BA1743" w:rsidRPr="00E36680">
        <w:rPr>
          <w:b/>
          <w:sz w:val="28"/>
          <w:szCs w:val="28"/>
        </w:rPr>
        <w:t>.2021</w:t>
      </w:r>
      <w:r w:rsidR="00455310" w:rsidRPr="00E36680">
        <w:rPr>
          <w:b/>
          <w:sz w:val="28"/>
          <w:szCs w:val="28"/>
        </w:rPr>
        <w:t>г.</w:t>
      </w:r>
    </w:p>
    <w:p w:rsidR="001A07BB" w:rsidRPr="00AD5C56" w:rsidRDefault="001A07BB" w:rsidP="001A07BB">
      <w:pPr>
        <w:pStyle w:val="a3"/>
        <w:rPr>
          <w:sz w:val="28"/>
          <w:szCs w:val="28"/>
        </w:rPr>
      </w:pPr>
    </w:p>
    <w:p w:rsidR="001A07BB" w:rsidRPr="00B6241F" w:rsidRDefault="001A07BB" w:rsidP="001A07BB">
      <w:pPr>
        <w:pStyle w:val="a3"/>
        <w:rPr>
          <w:sz w:val="16"/>
          <w:szCs w:val="16"/>
        </w:rPr>
      </w:pPr>
      <w:r w:rsidRPr="00B6241F">
        <w:rPr>
          <w:sz w:val="16"/>
          <w:szCs w:val="16"/>
        </w:rPr>
        <w:t>Компания ООО «</w:t>
      </w:r>
      <w:proofErr w:type="spellStart"/>
      <w:r w:rsidRPr="00B6241F">
        <w:rPr>
          <w:sz w:val="16"/>
          <w:szCs w:val="16"/>
        </w:rPr>
        <w:t>ЯрДемонтажПроектСтрой</w:t>
      </w:r>
      <w:proofErr w:type="spellEnd"/>
      <w:r w:rsidRPr="00B6241F">
        <w:rPr>
          <w:sz w:val="16"/>
          <w:szCs w:val="16"/>
        </w:rPr>
        <w:t>» предлагает свои услуги в области профессионального снабжения предприятий строительного и промышленного сектора металлопродукцией различного сортамента. В настоящее время Компания ООО «</w:t>
      </w:r>
      <w:proofErr w:type="spellStart"/>
      <w:r w:rsidRPr="00B6241F">
        <w:rPr>
          <w:sz w:val="16"/>
          <w:szCs w:val="16"/>
        </w:rPr>
        <w:t>ЯрДемонтажПроектСтрой</w:t>
      </w:r>
      <w:proofErr w:type="spellEnd"/>
      <w:r w:rsidRPr="00B6241F">
        <w:rPr>
          <w:sz w:val="16"/>
          <w:szCs w:val="16"/>
        </w:rPr>
        <w:t>» имеет возможность предложить трубу новую и б/у по следующим ценам:</w:t>
      </w:r>
    </w:p>
    <w:p w:rsidR="001A07BB" w:rsidRPr="00B6241F" w:rsidRDefault="001A07BB" w:rsidP="001A07BB">
      <w:pPr>
        <w:pStyle w:val="a3"/>
        <w:rPr>
          <w:sz w:val="16"/>
          <w:szCs w:val="16"/>
        </w:rPr>
      </w:pPr>
    </w:p>
    <w:tbl>
      <w:tblPr>
        <w:tblW w:w="11148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8"/>
        <w:gridCol w:w="1858"/>
      </w:tblGrid>
      <w:tr w:rsidR="004906B9" w:rsidRPr="00B6241F" w:rsidTr="0019255F">
        <w:trPr>
          <w:trHeight w:val="6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310" w:rsidRPr="00AE448D" w:rsidRDefault="00821022" w:rsidP="00AE448D">
            <w:pPr>
              <w:spacing w:line="240" w:lineRule="auto"/>
              <w:jc w:val="left"/>
              <w:rPr>
                <w:rFonts w:ascii="Calibri" w:hAnsi="Calibri"/>
                <w:b/>
                <w:color w:val="000000"/>
              </w:rPr>
            </w:pPr>
            <w:r w:rsidRPr="00AE448D">
              <w:rPr>
                <w:rFonts w:ascii="Calibri" w:hAnsi="Calibri"/>
                <w:b/>
                <w:color w:val="000000"/>
              </w:rPr>
              <w:t xml:space="preserve">Размер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5310" w:rsidRPr="00AE448D" w:rsidRDefault="00455310" w:rsidP="00AE448D">
            <w:pPr>
              <w:spacing w:line="240" w:lineRule="auto"/>
              <w:ind w:left="360"/>
              <w:jc w:val="left"/>
              <w:rPr>
                <w:rFonts w:ascii="Calibri" w:hAnsi="Calibri"/>
                <w:b/>
                <w:color w:val="000000"/>
              </w:rPr>
            </w:pPr>
            <w:r w:rsidRPr="00AE448D">
              <w:rPr>
                <w:rFonts w:ascii="Calibri" w:hAnsi="Calibri"/>
                <w:b/>
                <w:color w:val="000000"/>
              </w:rPr>
              <w:t>Состояние</w:t>
            </w:r>
          </w:p>
          <w:p w:rsidR="00455310" w:rsidRPr="00AE448D" w:rsidRDefault="00455310" w:rsidP="00AE448D">
            <w:pPr>
              <w:spacing w:line="240" w:lineRule="auto"/>
              <w:ind w:left="360"/>
              <w:jc w:val="lef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5310" w:rsidRPr="00AE448D" w:rsidRDefault="00455310" w:rsidP="00AE448D">
            <w:pPr>
              <w:spacing w:line="240" w:lineRule="auto"/>
              <w:ind w:left="360"/>
              <w:jc w:val="left"/>
              <w:rPr>
                <w:rFonts w:ascii="Calibri" w:hAnsi="Calibri"/>
                <w:b/>
                <w:color w:val="000000"/>
              </w:rPr>
            </w:pPr>
            <w:r w:rsidRPr="00AE448D">
              <w:rPr>
                <w:rFonts w:ascii="Calibri" w:hAnsi="Calibri"/>
                <w:b/>
                <w:color w:val="000000"/>
              </w:rPr>
              <w:t>Длинны</w:t>
            </w:r>
          </w:p>
          <w:p w:rsidR="00455310" w:rsidRPr="00AE448D" w:rsidRDefault="00455310" w:rsidP="00AE448D">
            <w:pPr>
              <w:spacing w:line="240" w:lineRule="auto"/>
              <w:ind w:left="360"/>
              <w:jc w:val="left"/>
              <w:rPr>
                <w:rFonts w:ascii="Calibri" w:hAnsi="Calibri"/>
                <w:b/>
                <w:color w:val="000000"/>
              </w:rPr>
            </w:pPr>
            <w:r w:rsidRPr="00AE448D">
              <w:rPr>
                <w:rFonts w:ascii="Calibri" w:hAnsi="Calibri"/>
                <w:b/>
                <w:color w:val="000000"/>
              </w:rPr>
              <w:t xml:space="preserve"> от / до</w:t>
            </w:r>
            <w:r w:rsidR="00452E34" w:rsidRPr="00AE448D">
              <w:rPr>
                <w:rFonts w:ascii="Calibri" w:hAnsi="Calibri"/>
                <w:b/>
                <w:color w:val="000000"/>
              </w:rPr>
              <w:t xml:space="preserve"> мет.</w:t>
            </w:r>
          </w:p>
          <w:p w:rsidR="00455310" w:rsidRPr="00AE448D" w:rsidRDefault="00455310" w:rsidP="00AE448D">
            <w:pPr>
              <w:spacing w:line="240" w:lineRule="auto"/>
              <w:jc w:val="lef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5310" w:rsidRPr="00AE448D" w:rsidRDefault="00455310" w:rsidP="00AE448D">
            <w:pPr>
              <w:spacing w:line="240" w:lineRule="auto"/>
              <w:ind w:left="360"/>
              <w:jc w:val="left"/>
              <w:rPr>
                <w:rFonts w:ascii="Calibri" w:hAnsi="Calibri"/>
                <w:b/>
                <w:color w:val="000000"/>
              </w:rPr>
            </w:pPr>
            <w:r w:rsidRPr="00AE448D">
              <w:rPr>
                <w:rFonts w:ascii="Calibri" w:hAnsi="Calibri"/>
                <w:b/>
                <w:color w:val="000000"/>
              </w:rPr>
              <w:t>Вес погонного</w:t>
            </w:r>
          </w:p>
          <w:p w:rsidR="00455310" w:rsidRPr="00AE448D" w:rsidRDefault="00564EC5" w:rsidP="00AE448D">
            <w:pPr>
              <w:spacing w:line="240" w:lineRule="auto"/>
              <w:ind w:left="360"/>
              <w:jc w:val="left"/>
              <w:rPr>
                <w:rFonts w:ascii="Calibri" w:hAnsi="Calibri"/>
                <w:b/>
                <w:color w:val="000000"/>
              </w:rPr>
            </w:pPr>
            <w:r w:rsidRPr="00AE448D">
              <w:rPr>
                <w:rFonts w:ascii="Calibri" w:hAnsi="Calibri"/>
                <w:b/>
                <w:color w:val="000000"/>
              </w:rPr>
              <w:t>М</w:t>
            </w:r>
            <w:r w:rsidR="00455310" w:rsidRPr="00AE448D">
              <w:rPr>
                <w:rFonts w:ascii="Calibri" w:hAnsi="Calibri"/>
                <w:b/>
                <w:color w:val="000000"/>
              </w:rPr>
              <w:t>етра</w:t>
            </w:r>
            <w:r w:rsidRPr="00AE448D">
              <w:rPr>
                <w:rFonts w:ascii="Calibri" w:hAnsi="Calibri"/>
                <w:b/>
                <w:color w:val="000000"/>
              </w:rPr>
              <w:t xml:space="preserve"> кг.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0" w:rsidRPr="00AE448D" w:rsidRDefault="00455310" w:rsidP="00AE448D">
            <w:pPr>
              <w:spacing w:line="240" w:lineRule="auto"/>
              <w:ind w:left="360"/>
              <w:jc w:val="left"/>
              <w:rPr>
                <w:rFonts w:ascii="Calibri" w:hAnsi="Calibri"/>
                <w:b/>
                <w:color w:val="000000"/>
              </w:rPr>
            </w:pPr>
            <w:r w:rsidRPr="00AE448D">
              <w:rPr>
                <w:rFonts w:ascii="Calibri" w:hAnsi="Calibri"/>
                <w:b/>
                <w:color w:val="000000"/>
              </w:rPr>
              <w:t>Наличие тон</w:t>
            </w:r>
          </w:p>
          <w:p w:rsidR="00452E34" w:rsidRPr="00AE448D" w:rsidRDefault="00452E34" w:rsidP="00AE448D">
            <w:pPr>
              <w:spacing w:line="240" w:lineRule="auto"/>
              <w:ind w:left="360"/>
              <w:jc w:val="left"/>
              <w:rPr>
                <w:rFonts w:ascii="Calibri" w:hAnsi="Calibri"/>
                <w:b/>
                <w:color w:val="000000"/>
              </w:rPr>
            </w:pPr>
            <w:r w:rsidRPr="00AE448D">
              <w:rPr>
                <w:rFonts w:ascii="Calibri" w:hAnsi="Calibri"/>
                <w:b/>
                <w:color w:val="000000"/>
              </w:rPr>
              <w:t>на складе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5310" w:rsidRPr="00AE448D" w:rsidRDefault="00564EC5" w:rsidP="00AE448D">
            <w:pPr>
              <w:spacing w:line="240" w:lineRule="auto"/>
              <w:ind w:left="360"/>
              <w:jc w:val="left"/>
              <w:rPr>
                <w:rFonts w:ascii="Calibri" w:hAnsi="Calibri"/>
                <w:b/>
                <w:color w:val="000000"/>
              </w:rPr>
            </w:pPr>
            <w:r w:rsidRPr="00AE448D">
              <w:rPr>
                <w:rFonts w:ascii="Calibri" w:hAnsi="Calibri"/>
                <w:b/>
                <w:color w:val="000000"/>
              </w:rPr>
              <w:t xml:space="preserve">Цена  </w:t>
            </w:r>
          </w:p>
          <w:p w:rsidR="00455310" w:rsidRPr="00AE448D" w:rsidRDefault="00455310" w:rsidP="00AE448D">
            <w:pPr>
              <w:spacing w:line="240" w:lineRule="auto"/>
              <w:ind w:left="360"/>
              <w:jc w:val="left"/>
              <w:rPr>
                <w:rFonts w:ascii="Calibri" w:hAnsi="Calibri"/>
                <w:b/>
                <w:color w:val="000000"/>
              </w:rPr>
            </w:pPr>
            <w:r w:rsidRPr="00AE448D">
              <w:rPr>
                <w:rFonts w:ascii="Calibri" w:hAnsi="Calibri"/>
                <w:b/>
                <w:color w:val="000000"/>
              </w:rPr>
              <w:t>за тонну</w:t>
            </w:r>
          </w:p>
        </w:tc>
      </w:tr>
      <w:tr w:rsidR="003D4E0D" w:rsidRPr="00B6241F" w:rsidTr="003D4E0D">
        <w:trPr>
          <w:trHeight w:val="302"/>
          <w:jc w:val="center"/>
        </w:trPr>
        <w:tc>
          <w:tcPr>
            <w:tcW w:w="1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0D" w:rsidRPr="003D4E0D" w:rsidRDefault="003D4E0D" w:rsidP="005A2CB6">
            <w:pPr>
              <w:pStyle w:val="a3"/>
              <w:ind w:left="360"/>
              <w:jc w:val="center"/>
              <w:rPr>
                <w:sz w:val="40"/>
                <w:szCs w:val="40"/>
              </w:rPr>
            </w:pPr>
            <w:r w:rsidRPr="003D4E0D">
              <w:rPr>
                <w:sz w:val="40"/>
                <w:szCs w:val="40"/>
              </w:rPr>
              <w:t xml:space="preserve">Швеллер </w:t>
            </w:r>
          </w:p>
        </w:tc>
      </w:tr>
      <w:tr w:rsidR="0033097A" w:rsidRPr="00B6241F" w:rsidTr="00B07730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7A" w:rsidRPr="00D11DEC" w:rsidRDefault="0033097A" w:rsidP="00E30F77">
            <w:pPr>
              <w:pStyle w:val="a3"/>
              <w:ind w:left="360"/>
              <w:jc w:val="center"/>
            </w:pPr>
            <w:r w:rsidRPr="00D11DEC">
              <w:t>Швеллер 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A" w:rsidRPr="00D11DEC" w:rsidRDefault="0033097A" w:rsidP="00E30F77">
            <w:pPr>
              <w:pStyle w:val="a3"/>
              <w:spacing w:line="276" w:lineRule="auto"/>
              <w:jc w:val="center"/>
            </w:pPr>
            <w:r w:rsidRPr="00D11DEC"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A" w:rsidRPr="00D11DEC" w:rsidRDefault="0033097A" w:rsidP="00E30F77">
            <w:pPr>
              <w:pStyle w:val="a3"/>
              <w:ind w:left="360"/>
              <w:jc w:val="center"/>
            </w:pPr>
            <w: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A" w:rsidRPr="00D11DEC" w:rsidRDefault="0033097A" w:rsidP="00E30F77">
            <w:pPr>
              <w:pStyle w:val="a3"/>
              <w:ind w:left="360"/>
              <w:jc w:val="center"/>
            </w:pPr>
            <w:r w:rsidRPr="00D11DEC">
              <w:t>18</w:t>
            </w:r>
            <w:r w:rsidR="00BA6DDE">
              <w:t>,80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A" w:rsidRPr="00D11DEC" w:rsidRDefault="0033097A" w:rsidP="00E30F77">
            <w:pPr>
              <w:pStyle w:val="a3"/>
              <w:ind w:left="360"/>
              <w:jc w:val="center"/>
            </w:pPr>
            <w:r>
              <w:t>0,208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A" w:rsidRPr="00D11DEC" w:rsidRDefault="001B1BDC" w:rsidP="001B1BDC">
            <w:pPr>
              <w:pStyle w:val="a3"/>
              <w:ind w:left="360"/>
              <w:jc w:val="center"/>
            </w:pPr>
            <w:r>
              <w:t>47</w:t>
            </w:r>
            <w:r w:rsidR="0033097A">
              <w:t xml:space="preserve"> 000</w:t>
            </w:r>
          </w:p>
        </w:tc>
      </w:tr>
      <w:tr w:rsidR="001B1BDC" w:rsidRPr="00B6241F" w:rsidTr="00C559BF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 w:rsidRPr="00D11DEC">
              <w:t>Швеллер 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jc w:val="center"/>
            </w:pPr>
            <w:r w:rsidRPr="00D11DEC"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 w:rsidRPr="00D11DEC">
              <w:t>1,50-5,40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 w:rsidRPr="00D11DEC">
              <w:t>25,3</w:t>
            </w:r>
            <w: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11,308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A1A4F">
              <w:t>47 000</w:t>
            </w:r>
          </w:p>
        </w:tc>
      </w:tr>
      <w:tr w:rsidR="001B1BDC" w:rsidRPr="00B6241F" w:rsidTr="00C559BF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Швеллер 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1,50-8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29,40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7,503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A1A4F">
              <w:t>47 000</w:t>
            </w:r>
          </w:p>
        </w:tc>
      </w:tr>
      <w:tr w:rsidR="001B1BDC" w:rsidRPr="00B6241F" w:rsidTr="00C559BF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Швеллер 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2-5,45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46,20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2,806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A1A4F">
              <w:t>47 000</w:t>
            </w:r>
          </w:p>
        </w:tc>
      </w:tr>
      <w:tr w:rsidR="001B1BDC" w:rsidRPr="00B6241F" w:rsidTr="00C559BF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Швеллер 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3,25-5,03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71,80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3,149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A1A4F">
              <w:t>47 000</w:t>
            </w:r>
          </w:p>
        </w:tc>
      </w:tr>
      <w:tr w:rsidR="003D4E0D" w:rsidRPr="00B6241F" w:rsidTr="003D4E0D">
        <w:trPr>
          <w:trHeight w:val="299"/>
          <w:jc w:val="center"/>
        </w:trPr>
        <w:tc>
          <w:tcPr>
            <w:tcW w:w="1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0D" w:rsidRPr="003D4E0D" w:rsidRDefault="003D4E0D" w:rsidP="005A2CB6">
            <w:pPr>
              <w:pStyle w:val="a3"/>
              <w:ind w:left="360"/>
              <w:jc w:val="center"/>
              <w:rPr>
                <w:sz w:val="40"/>
                <w:szCs w:val="40"/>
              </w:rPr>
            </w:pPr>
            <w:proofErr w:type="spellStart"/>
            <w:r w:rsidRPr="003D4E0D">
              <w:rPr>
                <w:sz w:val="40"/>
                <w:szCs w:val="40"/>
              </w:rPr>
              <w:t>Двутавр</w:t>
            </w:r>
            <w:proofErr w:type="spellEnd"/>
          </w:p>
        </w:tc>
      </w:tr>
      <w:tr w:rsidR="001B1BDC" w:rsidRPr="00B6241F" w:rsidTr="00D747B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Балка 200*100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jc w:val="center"/>
            </w:pPr>
            <w:r w:rsidRPr="0030167D"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5-6,30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21,23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1,271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C4358">
              <w:t>47 000</w:t>
            </w:r>
          </w:p>
        </w:tc>
      </w:tr>
      <w:tr w:rsidR="001B1BDC" w:rsidRPr="00B6241F" w:rsidTr="00D747B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Балка 160*80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jc w:val="center"/>
            </w:pPr>
            <w:r w:rsidRPr="0030167D"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1,35-3,52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16,88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0,105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C4358">
              <w:t>47 000</w:t>
            </w:r>
          </w:p>
        </w:tc>
      </w:tr>
      <w:tr w:rsidR="001B1BDC" w:rsidRPr="00B6241F" w:rsidTr="00D747B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Балка 200*110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jc w:val="center"/>
            </w:pPr>
            <w:r w:rsidRPr="0030167D"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9,20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37,92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0,684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C4358">
              <w:t>47 000</w:t>
            </w:r>
          </w:p>
        </w:tc>
      </w:tr>
      <w:tr w:rsidR="001B1BDC" w:rsidRPr="00B6241F" w:rsidTr="00D747B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Балка 240*110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4,90-5,87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38,3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1,412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C4358">
              <w:t>47 000</w:t>
            </w:r>
          </w:p>
        </w:tc>
      </w:tr>
      <w:tr w:rsidR="001B1BDC" w:rsidRPr="00B6241F" w:rsidTr="00D747B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Балка 300*140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5,88-6,21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50,2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0,913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C4358">
              <w:t>47 000</w:t>
            </w:r>
          </w:p>
        </w:tc>
      </w:tr>
      <w:tr w:rsidR="001B1BDC" w:rsidRPr="00B6241F" w:rsidTr="00D747B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Балка 200*200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2,88-13,36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46,9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6,725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C4358">
              <w:t>47 000</w:t>
            </w:r>
          </w:p>
        </w:tc>
      </w:tr>
      <w:tr w:rsidR="001B1BDC" w:rsidRPr="00B6241F" w:rsidTr="00D747B6">
        <w:trPr>
          <w:trHeight w:val="26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Балка 240*110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jc w:val="center"/>
            </w:pPr>
            <w:r w:rsidRPr="0030167D"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4,98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30,98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0,154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C4358">
              <w:t>47 000</w:t>
            </w:r>
          </w:p>
        </w:tc>
      </w:tr>
      <w:tr w:rsidR="001B1BDC" w:rsidRPr="00B6241F" w:rsidTr="00D747B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Балка 240*120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5,98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23,86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0,142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C4358">
              <w:t>47 000</w:t>
            </w:r>
          </w:p>
        </w:tc>
      </w:tr>
      <w:tr w:rsidR="001B1BDC" w:rsidRPr="00B6241F" w:rsidTr="00D747B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Балка 240*110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jc w:val="center"/>
            </w:pPr>
            <w:r w:rsidRPr="0030167D"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3-7,80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37,49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1,904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C4358">
              <w:t>47 000</w:t>
            </w:r>
          </w:p>
        </w:tc>
      </w:tr>
      <w:tr w:rsidR="001B1BDC" w:rsidRPr="00B6241F" w:rsidTr="00D747B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Балка 260*260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3,45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83,1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7,402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C4358">
              <w:t>47 000</w:t>
            </w:r>
          </w:p>
        </w:tc>
      </w:tr>
      <w:tr w:rsidR="001B1BDC" w:rsidRPr="00B6241F" w:rsidTr="00D747B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Балка 300*140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jc w:val="center"/>
            </w:pPr>
            <w:r w:rsidRPr="0030167D"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4,20-5,98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27,62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0,404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C4358">
              <w:t>47 000</w:t>
            </w:r>
          </w:p>
        </w:tc>
      </w:tr>
      <w:tr w:rsidR="001B1BDC" w:rsidRPr="00B6241F" w:rsidTr="00D747B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Балка 360*130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jc w:val="center"/>
            </w:pPr>
            <w:r w:rsidRPr="0030167D"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2-5,97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60,29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1,276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C4358">
              <w:t>47 000</w:t>
            </w:r>
          </w:p>
        </w:tc>
      </w:tr>
      <w:tr w:rsidR="001B1BDC" w:rsidRPr="00B6241F" w:rsidTr="00D747B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Балка300*140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2,13-4,41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50,2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3,510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C4358">
              <w:t>47 000</w:t>
            </w:r>
          </w:p>
        </w:tc>
      </w:tr>
      <w:tr w:rsidR="001B1BDC" w:rsidRPr="00B6241F" w:rsidTr="00D747B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Балка 300*140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jc w:val="center"/>
            </w:pPr>
            <w:r w:rsidRPr="0030167D"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2,14-4,73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39,45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0,606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C4358">
              <w:t>47 000</w:t>
            </w:r>
          </w:p>
        </w:tc>
      </w:tr>
      <w:tr w:rsidR="001B1BDC" w:rsidRPr="00B6241F" w:rsidTr="00D747B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Балка 300*300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5,10-13,90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108,9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45,168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C4358">
              <w:t>47 000</w:t>
            </w:r>
          </w:p>
        </w:tc>
      </w:tr>
      <w:tr w:rsidR="001B1BDC" w:rsidRPr="00B6241F" w:rsidTr="00D747B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Балка 340*155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jc w:val="center"/>
            </w:pPr>
            <w:r w:rsidRPr="0030167D"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4,24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37,07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0,314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C4358">
              <w:t>47 000</w:t>
            </w:r>
          </w:p>
        </w:tc>
      </w:tr>
      <w:tr w:rsidR="001B1BDC" w:rsidRPr="00B6241F" w:rsidTr="00D747B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Default="001B1BDC" w:rsidP="001B1BDC">
            <w:pPr>
              <w:pStyle w:val="a3"/>
              <w:ind w:left="360"/>
            </w:pPr>
            <w:r>
              <w:t>Балка 350*175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7,95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61,43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3,907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C4358">
              <w:t>47 000</w:t>
            </w:r>
          </w:p>
        </w:tc>
      </w:tr>
      <w:tr w:rsidR="001B1BDC" w:rsidRPr="00B6241F" w:rsidTr="00D747B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Балка 360*150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jc w:val="center"/>
            </w:pPr>
            <w:r w:rsidRPr="0030167D"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5,25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51,59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0,548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9C4358">
              <w:t>47 000</w:t>
            </w:r>
          </w:p>
        </w:tc>
      </w:tr>
      <w:tr w:rsidR="00DD3574" w:rsidRPr="00B6241F" w:rsidTr="00B07730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4" w:rsidRDefault="00DD3574" w:rsidP="009B4C52">
            <w:pPr>
              <w:pStyle w:val="a3"/>
              <w:ind w:left="360"/>
              <w:jc w:val="center"/>
            </w:pPr>
            <w:r>
              <w:t>Балка 400*160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DD3574" w:rsidP="009B4C52">
            <w:pPr>
              <w:jc w:val="center"/>
            </w:pPr>
            <w:r w:rsidRPr="0030167D"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DD3574" w:rsidP="009B4C52">
            <w:pPr>
              <w:pStyle w:val="a3"/>
              <w:ind w:left="360"/>
              <w:jc w:val="center"/>
            </w:pPr>
            <w:r>
              <w:t>5,96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DD3574" w:rsidP="009B4C52">
            <w:pPr>
              <w:pStyle w:val="a3"/>
              <w:ind w:left="360"/>
              <w:jc w:val="center"/>
            </w:pPr>
            <w:r>
              <w:t>48,40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DD3574" w:rsidP="009B4C52">
            <w:pPr>
              <w:pStyle w:val="a3"/>
              <w:ind w:left="360"/>
              <w:jc w:val="center"/>
            </w:pPr>
            <w:r>
              <w:t>0,288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ED5675" w:rsidP="001B1BDC">
            <w:pPr>
              <w:pStyle w:val="a3"/>
              <w:ind w:left="360"/>
              <w:jc w:val="center"/>
            </w:pPr>
            <w:r>
              <w:t>48</w:t>
            </w:r>
            <w:r w:rsidR="00DD3574">
              <w:t xml:space="preserve"> 000</w:t>
            </w:r>
          </w:p>
        </w:tc>
      </w:tr>
      <w:tr w:rsidR="00DD3574" w:rsidRPr="00B6241F" w:rsidTr="00B07730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4" w:rsidRDefault="00DD3574" w:rsidP="009B4C52">
            <w:pPr>
              <w:pStyle w:val="a3"/>
              <w:ind w:left="360"/>
              <w:jc w:val="center"/>
            </w:pPr>
            <w:r>
              <w:t>Балка 450*180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DD3574" w:rsidP="009B4C52">
            <w:pPr>
              <w:jc w:val="center"/>
            </w:pPr>
            <w:r w:rsidRPr="0030167D"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DD3574" w:rsidP="009B4C52">
            <w:pPr>
              <w:pStyle w:val="a3"/>
              <w:ind w:left="360"/>
              <w:jc w:val="center"/>
            </w:pPr>
            <w:r>
              <w:t>2,80-4,24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DD3574" w:rsidP="009B4C52">
            <w:pPr>
              <w:pStyle w:val="a3"/>
              <w:ind w:left="360"/>
              <w:jc w:val="center"/>
            </w:pPr>
            <w:r>
              <w:t>57,96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DD3574" w:rsidP="009B4C52">
            <w:pPr>
              <w:pStyle w:val="a3"/>
              <w:ind w:left="360"/>
              <w:jc w:val="center"/>
            </w:pPr>
            <w:r>
              <w:t>0,816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ED5675" w:rsidP="001B1BDC">
            <w:pPr>
              <w:pStyle w:val="a3"/>
              <w:ind w:left="360"/>
              <w:jc w:val="center"/>
            </w:pPr>
            <w:r>
              <w:t>48</w:t>
            </w:r>
            <w:r w:rsidR="00DD3574">
              <w:t xml:space="preserve"> 000</w:t>
            </w:r>
          </w:p>
        </w:tc>
      </w:tr>
      <w:tr w:rsidR="00DD3574" w:rsidRPr="00B6241F" w:rsidTr="00B07730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4" w:rsidRDefault="00DD3574" w:rsidP="009B4C52">
            <w:pPr>
              <w:pStyle w:val="a3"/>
              <w:ind w:left="360"/>
              <w:jc w:val="center"/>
            </w:pPr>
            <w:r>
              <w:t>Балка 545*220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Pr="0030167D" w:rsidRDefault="00DD3574" w:rsidP="009B4C52">
            <w:pPr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DD3574" w:rsidP="009B4C52">
            <w:pPr>
              <w:pStyle w:val="a3"/>
              <w:ind w:left="360"/>
              <w:jc w:val="center"/>
            </w:pPr>
            <w:r>
              <w:t>8,28-9,53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DD3574" w:rsidP="009B4C52">
            <w:pPr>
              <w:pStyle w:val="a3"/>
              <w:ind w:left="360"/>
              <w:jc w:val="center"/>
            </w:pPr>
            <w:r>
              <w:t>90,15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DD3574" w:rsidP="009B4C52">
            <w:pPr>
              <w:pStyle w:val="a3"/>
              <w:ind w:left="360"/>
              <w:jc w:val="center"/>
            </w:pPr>
            <w:r>
              <w:t>3,226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ED5675" w:rsidP="001B1BDC">
            <w:pPr>
              <w:pStyle w:val="a3"/>
              <w:ind w:left="360"/>
              <w:jc w:val="center"/>
            </w:pPr>
            <w:r>
              <w:t>48</w:t>
            </w:r>
            <w:r w:rsidR="00DD3574">
              <w:t xml:space="preserve"> 000</w:t>
            </w:r>
          </w:p>
        </w:tc>
      </w:tr>
      <w:tr w:rsidR="00DD3574" w:rsidRPr="00B6241F" w:rsidTr="00B07730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4" w:rsidRDefault="00DD3574" w:rsidP="009B4C52">
            <w:pPr>
              <w:pStyle w:val="a3"/>
              <w:ind w:left="360"/>
              <w:jc w:val="center"/>
            </w:pPr>
            <w:r>
              <w:t>Балка 586*320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DD3574" w:rsidP="009B4C52">
            <w:pPr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DD3574" w:rsidP="009B4C52">
            <w:pPr>
              <w:pStyle w:val="a3"/>
              <w:ind w:left="360"/>
              <w:jc w:val="center"/>
            </w:pPr>
            <w:r>
              <w:t>6,92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DD3574" w:rsidP="009B4C52">
            <w:pPr>
              <w:pStyle w:val="a3"/>
              <w:ind w:left="360"/>
              <w:jc w:val="center"/>
            </w:pPr>
            <w:r>
              <w:t>135,11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DD3574" w:rsidP="009B4C52">
            <w:pPr>
              <w:pStyle w:val="a3"/>
              <w:ind w:left="360"/>
              <w:jc w:val="center"/>
            </w:pPr>
            <w:r>
              <w:t>0,935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ED5675" w:rsidP="001B1BDC">
            <w:pPr>
              <w:pStyle w:val="a3"/>
              <w:ind w:left="360"/>
              <w:jc w:val="center"/>
            </w:pPr>
            <w:r>
              <w:t>48</w:t>
            </w:r>
            <w:r w:rsidR="00DD3574">
              <w:t xml:space="preserve"> 000</w:t>
            </w:r>
          </w:p>
        </w:tc>
      </w:tr>
      <w:tr w:rsidR="00DD3574" w:rsidRPr="00B6241F" w:rsidTr="00B07730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4" w:rsidRDefault="00DD3574" w:rsidP="009B4C52">
            <w:pPr>
              <w:pStyle w:val="a3"/>
              <w:ind w:left="360"/>
              <w:jc w:val="center"/>
            </w:pPr>
            <w:r>
              <w:lastRenderedPageBreak/>
              <w:t>Балка 595*230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DD3574" w:rsidP="009B4C52">
            <w:pPr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DD3574" w:rsidP="009B4C52">
            <w:pPr>
              <w:pStyle w:val="a3"/>
              <w:ind w:left="360"/>
              <w:jc w:val="center"/>
            </w:pPr>
            <w:r>
              <w:t>11,38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DD3574" w:rsidP="009B4C52">
            <w:pPr>
              <w:pStyle w:val="a3"/>
              <w:ind w:left="360"/>
              <w:jc w:val="center"/>
            </w:pPr>
            <w:r>
              <w:t>113,35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DD3574" w:rsidP="009B4C52">
            <w:pPr>
              <w:pStyle w:val="a3"/>
              <w:ind w:left="360"/>
              <w:jc w:val="center"/>
            </w:pPr>
            <w:r>
              <w:t>2,580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4" w:rsidRDefault="00ED5675" w:rsidP="009B4C52">
            <w:pPr>
              <w:pStyle w:val="a3"/>
              <w:ind w:left="360"/>
              <w:jc w:val="center"/>
            </w:pPr>
            <w:r>
              <w:t>48</w:t>
            </w:r>
            <w:r w:rsidR="00DD3574">
              <w:t xml:space="preserve"> 000</w:t>
            </w:r>
          </w:p>
        </w:tc>
      </w:tr>
      <w:tr w:rsidR="003D4E0D" w:rsidRPr="00B6241F" w:rsidTr="00390BB6">
        <w:trPr>
          <w:trHeight w:val="57"/>
          <w:jc w:val="center"/>
        </w:trPr>
        <w:tc>
          <w:tcPr>
            <w:tcW w:w="1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0D" w:rsidRPr="003D4E0D" w:rsidRDefault="003D4E0D" w:rsidP="009B4C52">
            <w:pPr>
              <w:pStyle w:val="a3"/>
              <w:ind w:left="360"/>
              <w:jc w:val="center"/>
              <w:rPr>
                <w:sz w:val="40"/>
                <w:szCs w:val="40"/>
              </w:rPr>
            </w:pPr>
            <w:r w:rsidRPr="003D4E0D">
              <w:rPr>
                <w:sz w:val="40"/>
                <w:szCs w:val="40"/>
              </w:rPr>
              <w:t>Уголок</w:t>
            </w:r>
          </w:p>
        </w:tc>
      </w:tr>
      <w:tr w:rsidR="001B1BDC" w:rsidRPr="00B6241F" w:rsidTr="003F274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Уголок  90*90*7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1,50-8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9,51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8,334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264ADB">
              <w:t>47 000</w:t>
            </w:r>
          </w:p>
        </w:tc>
      </w:tr>
      <w:tr w:rsidR="001B1BDC" w:rsidRPr="00B6241F" w:rsidTr="003F274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Уголок  100*100*10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1,50-5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14,92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10,334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264ADB">
              <w:t>47 000</w:t>
            </w:r>
          </w:p>
        </w:tc>
        <w:bookmarkStart w:id="0" w:name="_GoBack"/>
        <w:bookmarkEnd w:id="0"/>
      </w:tr>
      <w:tr w:rsidR="001B1BDC" w:rsidRPr="00B6241F" w:rsidTr="003F274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Уголок  110*110*10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1,50-5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16,48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5,334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264ADB">
              <w:t>47 000</w:t>
            </w:r>
          </w:p>
        </w:tc>
      </w:tr>
      <w:tr w:rsidR="001B1BDC" w:rsidRPr="00B6241F" w:rsidTr="003F274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Уголок  125*125*9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1,50-5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17,03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6,334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264ADB">
              <w:t>47 000</w:t>
            </w:r>
          </w:p>
        </w:tc>
      </w:tr>
      <w:tr w:rsidR="001B1BDC" w:rsidRPr="00B6241F" w:rsidTr="003F274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Уголок  140*140*9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1,50-5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19,15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10,334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264ADB">
              <w:t>47 000</w:t>
            </w:r>
          </w:p>
        </w:tc>
      </w:tr>
      <w:tr w:rsidR="001B1BDC" w:rsidRPr="00B6241F" w:rsidTr="003F2746">
        <w:trPr>
          <w:trHeight w:val="3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Уголок</w:t>
            </w:r>
          </w:p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150*150*14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2,62-7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31,43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10,290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264ADB">
              <w:t>47 000</w:t>
            </w:r>
          </w:p>
        </w:tc>
      </w:tr>
      <w:tr w:rsidR="001B1BDC" w:rsidRPr="00B6241F" w:rsidTr="003F2746">
        <w:trPr>
          <w:trHeight w:val="5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Уголок</w:t>
            </w:r>
          </w:p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150*90*13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2,14-2,93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23,17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0,382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264ADB">
              <w:t>47 000</w:t>
            </w:r>
          </w:p>
        </w:tc>
      </w:tr>
      <w:tr w:rsidR="001B1BDC" w:rsidRPr="00B6241F" w:rsidTr="003F2746">
        <w:trPr>
          <w:trHeight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DC" w:rsidRDefault="001B1BDC" w:rsidP="001B1BDC">
            <w:pPr>
              <w:pStyle w:val="a3"/>
              <w:ind w:left="360"/>
              <w:jc w:val="center"/>
            </w:pPr>
            <w:r>
              <w:t>Уголок</w:t>
            </w:r>
          </w:p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200*100*14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4,70-13,15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31,43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DC" w:rsidRPr="00D11DEC" w:rsidRDefault="001B1BDC" w:rsidP="001B1BDC">
            <w:pPr>
              <w:pStyle w:val="a3"/>
              <w:ind w:left="360"/>
              <w:jc w:val="center"/>
            </w:pPr>
            <w:r>
              <w:t>6,644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DC" w:rsidRDefault="001B1BDC" w:rsidP="001B1BDC">
            <w:pPr>
              <w:jc w:val="center"/>
            </w:pPr>
            <w:r w:rsidRPr="00264ADB">
              <w:t>47 000</w:t>
            </w:r>
          </w:p>
        </w:tc>
      </w:tr>
      <w:tr w:rsidR="008E6118" w:rsidRPr="00B6241F" w:rsidTr="00583896">
        <w:trPr>
          <w:trHeight w:val="283"/>
          <w:jc w:val="center"/>
        </w:trPr>
        <w:tc>
          <w:tcPr>
            <w:tcW w:w="1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18" w:rsidRPr="003D4E0D" w:rsidRDefault="008E6118" w:rsidP="008E6118">
            <w:pPr>
              <w:pStyle w:val="a3"/>
              <w:ind w:left="360"/>
              <w:jc w:val="center"/>
              <w:rPr>
                <w:sz w:val="40"/>
                <w:szCs w:val="40"/>
              </w:rPr>
            </w:pPr>
            <w:r w:rsidRPr="003D4E0D">
              <w:rPr>
                <w:sz w:val="40"/>
                <w:szCs w:val="40"/>
              </w:rPr>
              <w:t>Настил</w:t>
            </w:r>
            <w:r w:rsidR="00442073">
              <w:rPr>
                <w:sz w:val="40"/>
                <w:szCs w:val="40"/>
              </w:rPr>
              <w:t xml:space="preserve"> ячеистый</w:t>
            </w:r>
          </w:p>
        </w:tc>
      </w:tr>
      <w:tr w:rsidR="008E6118" w:rsidRPr="00B6241F" w:rsidTr="00A6420A">
        <w:trPr>
          <w:trHeight w:val="36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18" w:rsidRDefault="00442073" w:rsidP="008E6118">
            <w:pPr>
              <w:pStyle w:val="a3"/>
            </w:pPr>
            <w:r>
              <w:t>Настил ячеистый</w:t>
            </w:r>
          </w:p>
          <w:p w:rsidR="008E6118" w:rsidRDefault="008E6118" w:rsidP="008E6118">
            <w:pPr>
              <w:pStyle w:val="a3"/>
              <w:ind w:left="360"/>
              <w:jc w:val="center"/>
            </w:pPr>
            <w:r>
              <w:t>580*1060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б</w:t>
            </w:r>
            <w:r w:rsidR="00442073">
              <w:t>/</w:t>
            </w:r>
            <w:r>
              <w:t>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4шт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1150р/м2</w:t>
            </w:r>
          </w:p>
        </w:tc>
      </w:tr>
      <w:tr w:rsidR="008E6118" w:rsidRPr="00B6241F" w:rsidTr="005A2CB6">
        <w:trPr>
          <w:trHeight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18" w:rsidRDefault="00442073" w:rsidP="008E6118">
            <w:pPr>
              <w:pStyle w:val="a3"/>
            </w:pPr>
            <w:r>
              <w:t>Настил ячеистый</w:t>
            </w:r>
          </w:p>
          <w:p w:rsidR="008E6118" w:rsidRDefault="008E6118" w:rsidP="008E6118">
            <w:pPr>
              <w:pStyle w:val="a3"/>
              <w:ind w:left="360"/>
              <w:jc w:val="center"/>
            </w:pPr>
            <w:r>
              <w:t>600*1150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8шт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1150р/м2</w:t>
            </w:r>
          </w:p>
        </w:tc>
      </w:tr>
      <w:tr w:rsidR="008E6118" w:rsidRPr="00B6241F" w:rsidTr="005A2CB6">
        <w:trPr>
          <w:trHeight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18" w:rsidRDefault="00442073" w:rsidP="008E6118">
            <w:pPr>
              <w:pStyle w:val="a3"/>
            </w:pPr>
            <w:r>
              <w:t>Настил ячеистый</w:t>
            </w:r>
          </w:p>
          <w:p w:rsidR="008E6118" w:rsidRDefault="008E6118" w:rsidP="008E6118">
            <w:pPr>
              <w:pStyle w:val="a3"/>
              <w:ind w:left="360"/>
              <w:jc w:val="center"/>
            </w:pPr>
            <w:r>
              <w:t>680*1060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5шт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1150р/м2</w:t>
            </w:r>
          </w:p>
        </w:tc>
      </w:tr>
      <w:tr w:rsidR="008E6118" w:rsidRPr="00B6241F" w:rsidTr="005A2CB6">
        <w:trPr>
          <w:trHeight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18" w:rsidRDefault="00442073" w:rsidP="008E6118">
            <w:pPr>
              <w:pStyle w:val="a3"/>
            </w:pPr>
            <w:r>
              <w:t>Настил ячеистый</w:t>
            </w:r>
          </w:p>
          <w:p w:rsidR="008E6118" w:rsidRDefault="008E6118" w:rsidP="008E6118">
            <w:pPr>
              <w:pStyle w:val="a3"/>
              <w:ind w:left="360"/>
              <w:jc w:val="center"/>
            </w:pPr>
            <w:r>
              <w:t>900*1200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8шт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1150р/м2</w:t>
            </w:r>
          </w:p>
        </w:tc>
      </w:tr>
      <w:tr w:rsidR="008E6118" w:rsidRPr="00B6241F" w:rsidTr="005A2CB6">
        <w:trPr>
          <w:trHeight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18" w:rsidRDefault="00442073" w:rsidP="008E6118">
            <w:pPr>
              <w:pStyle w:val="a3"/>
            </w:pPr>
            <w:r>
              <w:t>Настил ячеистый</w:t>
            </w:r>
          </w:p>
          <w:p w:rsidR="008E6118" w:rsidRDefault="008E6118" w:rsidP="008E6118">
            <w:pPr>
              <w:pStyle w:val="a3"/>
              <w:ind w:left="360"/>
              <w:jc w:val="center"/>
            </w:pPr>
            <w:r>
              <w:t>700*1150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10шт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1150р/м2</w:t>
            </w:r>
          </w:p>
        </w:tc>
      </w:tr>
      <w:tr w:rsidR="008E6118" w:rsidRPr="00B6241F" w:rsidTr="005A2CB6">
        <w:trPr>
          <w:trHeight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18" w:rsidRDefault="00442073" w:rsidP="008E6118">
            <w:pPr>
              <w:pStyle w:val="a3"/>
            </w:pPr>
            <w:r>
              <w:t>Настил ячеистый</w:t>
            </w:r>
          </w:p>
          <w:p w:rsidR="008E6118" w:rsidRDefault="008E6118" w:rsidP="008E6118">
            <w:pPr>
              <w:pStyle w:val="a3"/>
              <w:ind w:left="360"/>
              <w:jc w:val="center"/>
            </w:pPr>
            <w:r>
              <w:t>950*600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8шт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1150р/м2</w:t>
            </w:r>
          </w:p>
        </w:tc>
      </w:tr>
      <w:tr w:rsidR="008E6118" w:rsidRPr="00B6241F" w:rsidTr="005A2CB6">
        <w:trPr>
          <w:trHeight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73" w:rsidRPr="00442073" w:rsidRDefault="00442073" w:rsidP="00442073">
            <w:pPr>
              <w:pStyle w:val="a3"/>
            </w:pPr>
            <w:r w:rsidRPr="00442073">
              <w:t>Настил ячеистый</w:t>
            </w:r>
          </w:p>
          <w:p w:rsidR="008E6118" w:rsidRDefault="008E6118" w:rsidP="008E6118">
            <w:pPr>
              <w:pStyle w:val="a3"/>
              <w:ind w:left="360"/>
              <w:jc w:val="center"/>
            </w:pPr>
            <w:r>
              <w:t>750*1050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14шт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1150р/м2</w:t>
            </w:r>
          </w:p>
        </w:tc>
      </w:tr>
      <w:tr w:rsidR="008E6118" w:rsidRPr="00B6241F" w:rsidTr="005A2CB6">
        <w:trPr>
          <w:trHeight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73" w:rsidRPr="00442073" w:rsidRDefault="00442073" w:rsidP="00442073">
            <w:pPr>
              <w:pStyle w:val="a3"/>
            </w:pPr>
            <w:r w:rsidRPr="00442073">
              <w:t>Настил ячеистый</w:t>
            </w:r>
          </w:p>
          <w:p w:rsidR="008E6118" w:rsidRDefault="008E6118" w:rsidP="008E6118">
            <w:pPr>
              <w:pStyle w:val="a3"/>
              <w:ind w:left="360"/>
              <w:jc w:val="center"/>
            </w:pPr>
            <w:r>
              <w:t>1100*1000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11шт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8" w:rsidRDefault="008E6118" w:rsidP="008E6118">
            <w:pPr>
              <w:pStyle w:val="a3"/>
              <w:ind w:left="360"/>
              <w:jc w:val="center"/>
            </w:pPr>
            <w:r>
              <w:t>1150р/м2</w:t>
            </w:r>
          </w:p>
        </w:tc>
      </w:tr>
    </w:tbl>
    <w:p w:rsidR="00762E54" w:rsidRDefault="00762E54" w:rsidP="00353B73">
      <w:pPr>
        <w:pStyle w:val="a3"/>
        <w:rPr>
          <w:sz w:val="16"/>
          <w:szCs w:val="16"/>
        </w:rPr>
      </w:pPr>
    </w:p>
    <w:tbl>
      <w:tblPr>
        <w:tblW w:w="11148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8"/>
        <w:gridCol w:w="1858"/>
      </w:tblGrid>
      <w:tr w:rsidR="00762E54" w:rsidTr="00E936B4">
        <w:trPr>
          <w:trHeight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73" w:rsidRPr="00442073" w:rsidRDefault="00442073" w:rsidP="00442073">
            <w:pPr>
              <w:pStyle w:val="a3"/>
              <w:jc w:val="center"/>
            </w:pPr>
            <w:r w:rsidRPr="00442073">
              <w:t>Настил ячеистый</w:t>
            </w:r>
          </w:p>
          <w:p w:rsidR="00762E54" w:rsidRDefault="00762E54" w:rsidP="00353B73">
            <w:pPr>
              <w:pStyle w:val="a3"/>
              <w:jc w:val="center"/>
            </w:pPr>
            <w:r>
              <w:t>680*1050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353B73" w:rsidP="00353B73">
            <w:pPr>
              <w:pStyle w:val="a3"/>
              <w:ind w:left="360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8D21F0" w:rsidP="00353B73">
            <w:pPr>
              <w:pStyle w:val="a3"/>
              <w:ind w:left="360"/>
              <w:jc w:val="center"/>
            </w:pPr>
            <w:r>
              <w:t>2</w:t>
            </w:r>
            <w:r w:rsidR="00762E54">
              <w:t>шт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ED5675" w:rsidP="00353B73">
            <w:pPr>
              <w:pStyle w:val="a3"/>
              <w:ind w:left="360"/>
              <w:jc w:val="center"/>
            </w:pPr>
            <w:r>
              <w:t>11</w:t>
            </w:r>
            <w:r w:rsidR="00353B73">
              <w:t>50р/м2</w:t>
            </w:r>
          </w:p>
        </w:tc>
      </w:tr>
      <w:tr w:rsidR="00762E54" w:rsidTr="00E936B4">
        <w:trPr>
          <w:trHeight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73" w:rsidRPr="00442073" w:rsidRDefault="00442073" w:rsidP="00442073">
            <w:pPr>
              <w:pStyle w:val="a3"/>
              <w:jc w:val="center"/>
            </w:pPr>
            <w:r w:rsidRPr="00442073">
              <w:t>Настил ячеистый</w:t>
            </w:r>
          </w:p>
          <w:p w:rsidR="00762E54" w:rsidRDefault="00762E54" w:rsidP="00353B73">
            <w:pPr>
              <w:pStyle w:val="a3"/>
              <w:jc w:val="center"/>
            </w:pPr>
            <w:r>
              <w:t>780*1400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353B73" w:rsidP="00353B73">
            <w:pPr>
              <w:pStyle w:val="a3"/>
              <w:ind w:left="360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  <w:r>
              <w:t>4шт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ED5675" w:rsidP="00353B73">
            <w:pPr>
              <w:pStyle w:val="a3"/>
              <w:ind w:left="360"/>
              <w:jc w:val="center"/>
            </w:pPr>
            <w:r>
              <w:t>11</w:t>
            </w:r>
            <w:r w:rsidR="00353B73">
              <w:t>50р/м2</w:t>
            </w:r>
          </w:p>
        </w:tc>
      </w:tr>
      <w:tr w:rsidR="00762E54" w:rsidTr="00E936B4">
        <w:trPr>
          <w:trHeight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73" w:rsidRPr="00442073" w:rsidRDefault="00442073" w:rsidP="00442073">
            <w:pPr>
              <w:pStyle w:val="a3"/>
              <w:jc w:val="center"/>
            </w:pPr>
            <w:r w:rsidRPr="00442073">
              <w:t>Настил ячеистый</w:t>
            </w:r>
          </w:p>
          <w:p w:rsidR="00762E54" w:rsidRDefault="00762E54" w:rsidP="00353B73">
            <w:pPr>
              <w:pStyle w:val="a3"/>
              <w:jc w:val="center"/>
            </w:pPr>
            <w:r>
              <w:t>1200*1150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353B73" w:rsidP="00353B73">
            <w:pPr>
              <w:pStyle w:val="a3"/>
              <w:ind w:left="360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  <w:r>
              <w:t>5шт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ED5675" w:rsidP="00353B73">
            <w:pPr>
              <w:pStyle w:val="a3"/>
              <w:ind w:left="360"/>
              <w:jc w:val="center"/>
            </w:pPr>
            <w:r>
              <w:t>11</w:t>
            </w:r>
            <w:r w:rsidR="00353B73">
              <w:t>50р/м2</w:t>
            </w:r>
          </w:p>
        </w:tc>
      </w:tr>
      <w:tr w:rsidR="00762E54" w:rsidTr="00E936B4">
        <w:trPr>
          <w:trHeight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73" w:rsidRPr="00442073" w:rsidRDefault="00442073" w:rsidP="00442073">
            <w:pPr>
              <w:pStyle w:val="a3"/>
              <w:jc w:val="center"/>
            </w:pPr>
            <w:r w:rsidRPr="00442073">
              <w:t>Настил ячеистый</w:t>
            </w:r>
          </w:p>
          <w:p w:rsidR="00762E54" w:rsidRDefault="00762E54" w:rsidP="00353B73">
            <w:pPr>
              <w:pStyle w:val="a3"/>
              <w:jc w:val="center"/>
            </w:pPr>
            <w:r>
              <w:t>780*800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353B73" w:rsidP="00353B73">
            <w:pPr>
              <w:pStyle w:val="a3"/>
              <w:ind w:left="360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  <w:r>
              <w:t>14шт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ED5675" w:rsidP="00353B73">
            <w:pPr>
              <w:pStyle w:val="a3"/>
              <w:ind w:left="360"/>
              <w:jc w:val="center"/>
            </w:pPr>
            <w:r>
              <w:t>11</w:t>
            </w:r>
            <w:r w:rsidR="00353B73">
              <w:t>50р/м2</w:t>
            </w:r>
          </w:p>
        </w:tc>
      </w:tr>
      <w:tr w:rsidR="00762E54" w:rsidTr="00E936B4">
        <w:trPr>
          <w:trHeight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73" w:rsidRPr="00442073" w:rsidRDefault="00442073" w:rsidP="00442073">
            <w:pPr>
              <w:pStyle w:val="a3"/>
              <w:jc w:val="center"/>
            </w:pPr>
            <w:r w:rsidRPr="00442073">
              <w:t>Настил ячеистый</w:t>
            </w:r>
          </w:p>
          <w:p w:rsidR="00762E54" w:rsidRDefault="00762E54" w:rsidP="00353B73">
            <w:pPr>
              <w:pStyle w:val="a3"/>
              <w:jc w:val="center"/>
            </w:pPr>
            <w:r>
              <w:t>900*700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353B73" w:rsidP="00353B73">
            <w:pPr>
              <w:pStyle w:val="a3"/>
              <w:ind w:left="360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  <w:r>
              <w:t>5шт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ED5675" w:rsidP="00353B73">
            <w:pPr>
              <w:pStyle w:val="a3"/>
              <w:ind w:left="360"/>
              <w:jc w:val="center"/>
            </w:pPr>
            <w:r>
              <w:t>11</w:t>
            </w:r>
            <w:r w:rsidR="00353B73">
              <w:t>50р/м2</w:t>
            </w:r>
          </w:p>
        </w:tc>
      </w:tr>
      <w:tr w:rsidR="00762E54" w:rsidTr="00E936B4">
        <w:trPr>
          <w:trHeight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73" w:rsidRPr="00442073" w:rsidRDefault="00442073" w:rsidP="00442073">
            <w:pPr>
              <w:pStyle w:val="a3"/>
              <w:jc w:val="center"/>
            </w:pPr>
            <w:r w:rsidRPr="00442073">
              <w:t>Настил ячеистый</w:t>
            </w:r>
          </w:p>
          <w:p w:rsidR="00762E54" w:rsidRDefault="00762E54" w:rsidP="00353B73">
            <w:pPr>
              <w:pStyle w:val="a3"/>
              <w:jc w:val="center"/>
            </w:pPr>
            <w:r>
              <w:t>1050*900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353B73" w:rsidP="00353B73">
            <w:pPr>
              <w:pStyle w:val="a3"/>
              <w:ind w:left="360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8D21F0" w:rsidP="00353B73">
            <w:pPr>
              <w:pStyle w:val="a3"/>
              <w:ind w:left="360"/>
              <w:jc w:val="center"/>
            </w:pPr>
            <w:r>
              <w:t>2</w:t>
            </w:r>
            <w:r w:rsidR="00762E54">
              <w:t>шт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ED5675" w:rsidP="00353B73">
            <w:pPr>
              <w:pStyle w:val="a3"/>
              <w:ind w:left="360"/>
              <w:jc w:val="center"/>
            </w:pPr>
            <w:r>
              <w:t>11</w:t>
            </w:r>
            <w:r w:rsidR="00353B73">
              <w:t>50р/м2</w:t>
            </w:r>
          </w:p>
        </w:tc>
      </w:tr>
      <w:tr w:rsidR="00762E54" w:rsidTr="00E936B4">
        <w:trPr>
          <w:trHeight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73" w:rsidRPr="00442073" w:rsidRDefault="00442073" w:rsidP="00442073">
            <w:pPr>
              <w:pStyle w:val="a3"/>
              <w:jc w:val="center"/>
            </w:pPr>
            <w:r w:rsidRPr="00442073">
              <w:t>Настил ячеистый</w:t>
            </w:r>
          </w:p>
          <w:p w:rsidR="00762E54" w:rsidRDefault="00762E54" w:rsidP="00353B73">
            <w:pPr>
              <w:pStyle w:val="a3"/>
              <w:jc w:val="center"/>
            </w:pPr>
            <w:r>
              <w:t>1450*600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353B73" w:rsidP="00353B73">
            <w:pPr>
              <w:pStyle w:val="a3"/>
              <w:ind w:left="360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  <w:r>
              <w:t>1шт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ED5675" w:rsidP="00353B73">
            <w:pPr>
              <w:pStyle w:val="a3"/>
              <w:ind w:left="360"/>
              <w:jc w:val="center"/>
            </w:pPr>
            <w:r>
              <w:t>11</w:t>
            </w:r>
            <w:r w:rsidR="00353B73">
              <w:t>50р/м2</w:t>
            </w:r>
          </w:p>
        </w:tc>
      </w:tr>
      <w:tr w:rsidR="00762E54" w:rsidTr="00E936B4">
        <w:trPr>
          <w:trHeight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73" w:rsidRPr="00442073" w:rsidRDefault="00442073" w:rsidP="00442073">
            <w:pPr>
              <w:pStyle w:val="a3"/>
              <w:jc w:val="center"/>
            </w:pPr>
            <w:r w:rsidRPr="00442073">
              <w:t>Настил ячеистый</w:t>
            </w:r>
          </w:p>
          <w:p w:rsidR="00762E54" w:rsidRDefault="00762E54" w:rsidP="00353B73">
            <w:pPr>
              <w:pStyle w:val="a3"/>
              <w:jc w:val="center"/>
            </w:pPr>
            <w:r>
              <w:t>850*400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353B73" w:rsidP="00353B73">
            <w:pPr>
              <w:pStyle w:val="a3"/>
              <w:ind w:left="360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  <w:r>
              <w:t>7шт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ED5675" w:rsidP="00353B73">
            <w:pPr>
              <w:pStyle w:val="a3"/>
              <w:ind w:left="360"/>
              <w:jc w:val="center"/>
            </w:pPr>
            <w:r>
              <w:t>11</w:t>
            </w:r>
            <w:r w:rsidR="00353B73">
              <w:t>50р/м2</w:t>
            </w:r>
          </w:p>
        </w:tc>
      </w:tr>
      <w:tr w:rsidR="00762E54" w:rsidTr="00E936B4">
        <w:trPr>
          <w:trHeight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73" w:rsidRPr="00442073" w:rsidRDefault="00442073" w:rsidP="00442073">
            <w:pPr>
              <w:pStyle w:val="a3"/>
              <w:jc w:val="center"/>
            </w:pPr>
            <w:r w:rsidRPr="00442073">
              <w:t>Настил ячеистый</w:t>
            </w:r>
          </w:p>
          <w:p w:rsidR="00762E54" w:rsidRDefault="00762E54" w:rsidP="00353B73">
            <w:pPr>
              <w:pStyle w:val="a3"/>
              <w:jc w:val="center"/>
            </w:pPr>
            <w:r>
              <w:t>1400*1200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353B73" w:rsidP="00353B73">
            <w:pPr>
              <w:pStyle w:val="a3"/>
              <w:ind w:left="360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  <w:r>
              <w:t>9шт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ED5675" w:rsidP="00353B73">
            <w:pPr>
              <w:pStyle w:val="a3"/>
              <w:ind w:left="360"/>
              <w:jc w:val="center"/>
            </w:pPr>
            <w:r>
              <w:t>11</w:t>
            </w:r>
            <w:r w:rsidR="00353B73">
              <w:t>50р/м2</w:t>
            </w:r>
          </w:p>
        </w:tc>
      </w:tr>
      <w:tr w:rsidR="00762E54" w:rsidTr="00E936B4">
        <w:trPr>
          <w:trHeight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73" w:rsidRPr="00442073" w:rsidRDefault="00442073" w:rsidP="00442073">
            <w:pPr>
              <w:pStyle w:val="a3"/>
              <w:jc w:val="center"/>
            </w:pPr>
            <w:r w:rsidRPr="00442073">
              <w:t>Настил ячеистый</w:t>
            </w:r>
          </w:p>
          <w:p w:rsidR="00762E54" w:rsidRDefault="00762E54" w:rsidP="00353B73">
            <w:pPr>
              <w:pStyle w:val="a3"/>
              <w:jc w:val="center"/>
            </w:pPr>
            <w:r>
              <w:t>2600*1000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353B73" w:rsidP="00353B73">
            <w:pPr>
              <w:pStyle w:val="a3"/>
              <w:ind w:left="360"/>
              <w:jc w:val="center"/>
            </w:pPr>
            <w:r>
              <w:t>б/у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  <w:r>
              <w:t>4шт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762E54" w:rsidP="00353B73">
            <w:pPr>
              <w:pStyle w:val="a3"/>
              <w:ind w:left="36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4" w:rsidRDefault="00ED5675" w:rsidP="00353B73">
            <w:pPr>
              <w:pStyle w:val="a3"/>
              <w:ind w:left="360"/>
              <w:jc w:val="center"/>
            </w:pPr>
            <w:r>
              <w:t>11</w:t>
            </w:r>
            <w:r w:rsidR="00353B73">
              <w:t>50р/м2</w:t>
            </w:r>
          </w:p>
        </w:tc>
      </w:tr>
    </w:tbl>
    <w:p w:rsidR="002F1624" w:rsidRDefault="002F1624" w:rsidP="002F1624"/>
    <w:p w:rsidR="001D4B48" w:rsidRDefault="001D4B48" w:rsidP="001D4B48">
      <w:pPr>
        <w:pStyle w:val="a3"/>
      </w:pPr>
      <w:r>
        <w:t>С Уважением</w:t>
      </w:r>
    </w:p>
    <w:p w:rsidR="001D4B48" w:rsidRDefault="001D4B48" w:rsidP="001D4B48">
      <w:pPr>
        <w:pStyle w:val="a3"/>
      </w:pPr>
      <w:r>
        <w:t>Тел: 8-4852-93-15-</w:t>
      </w:r>
      <w:proofErr w:type="gramStart"/>
      <w:r>
        <w:t>29;</w:t>
      </w:r>
      <w:r>
        <w:rPr>
          <w:lang w:val="en-US"/>
        </w:rPr>
        <w:t xml:space="preserve"> </w:t>
      </w:r>
      <w:r>
        <w:t xml:space="preserve"> 8</w:t>
      </w:r>
      <w:proofErr w:type="gramEnd"/>
      <w:r>
        <w:t xml:space="preserve">-905-630-77-70 Дмитрий, </w:t>
      </w:r>
      <w:r>
        <w:rPr>
          <w:lang w:val="en-US"/>
        </w:rPr>
        <w:t xml:space="preserve"> </w:t>
      </w:r>
      <w:r>
        <w:t>8-903-638-10-92 Артём</w:t>
      </w:r>
    </w:p>
    <w:p w:rsidR="001D4B48" w:rsidRDefault="001D4B48" w:rsidP="001D4B48">
      <w:pPr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> </w:t>
      </w:r>
      <w:hyperlink r:id="rId8" w:history="1">
        <w:r>
          <w:rPr>
            <w:rStyle w:val="a4"/>
            <w:rFonts w:ascii="Arial" w:hAnsi="Arial" w:cs="Arial"/>
            <w:shd w:val="clear" w:color="auto" w:fill="FFFFFF"/>
            <w:lang w:val="en-US"/>
          </w:rPr>
          <w:t>WWW.100trub-76.ru</w:t>
        </w:r>
      </w:hyperlink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 </w:t>
      </w:r>
      <w:hyperlink r:id="rId9" w:history="1">
        <w:r>
          <w:rPr>
            <w:rStyle w:val="a4"/>
            <w:rFonts w:ascii="Arial" w:hAnsi="Arial" w:cs="Arial"/>
            <w:shd w:val="clear" w:color="auto" w:fill="FFFFFF"/>
            <w:lang w:val="en-US"/>
          </w:rPr>
          <w:t>100trub-76@mail.ru</w:t>
        </w:r>
      </w:hyperlink>
      <w:r>
        <w:rPr>
          <w:rFonts w:ascii="Arial" w:hAnsi="Arial" w:cs="Arial"/>
          <w:color w:val="000000"/>
          <w:shd w:val="clear" w:color="auto" w:fill="FFFFFF"/>
          <w:lang w:val="en-US"/>
        </w:rPr>
        <w:t> </w:t>
      </w:r>
    </w:p>
    <w:p w:rsidR="00BC6158" w:rsidRPr="001D4B48" w:rsidRDefault="001D4B48" w:rsidP="001D4B48">
      <w:pPr>
        <w:pStyle w:val="a3"/>
        <w:rPr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hyperlink r:id="rId10" w:tgtFrame="_blank" w:history="1">
        <w:r>
          <w:rPr>
            <w:rStyle w:val="a4"/>
            <w:rFonts w:ascii="Arial" w:hAnsi="Arial" w:cs="Arial"/>
            <w:color w:val="0077CC"/>
            <w:sz w:val="22"/>
            <w:szCs w:val="22"/>
            <w:shd w:val="clear" w:color="auto" w:fill="FFFFFF"/>
            <w:lang w:val="en-US"/>
          </w:rPr>
          <w:t>WWW.YarDPS.ru</w:t>
        </w:r>
      </w:hyperlink>
      <w:r>
        <w:rPr>
          <w:rStyle w:val="a4"/>
          <w:rFonts w:ascii="Arial" w:hAnsi="Arial" w:cs="Arial"/>
          <w:color w:val="0077CC"/>
          <w:sz w:val="22"/>
          <w:szCs w:val="22"/>
          <w:shd w:val="clear" w:color="auto" w:fill="FFFFFF"/>
          <w:lang w:val="en-US"/>
        </w:rPr>
        <w:t xml:space="preserve">        </w:t>
      </w:r>
      <w:hyperlink r:id="rId11" w:tgtFrame="_blank" w:history="1">
        <w:r>
          <w:rPr>
            <w:rStyle w:val="a4"/>
            <w:rFonts w:ascii="Arial" w:hAnsi="Arial" w:cs="Arial"/>
            <w:color w:val="0077CC"/>
            <w:sz w:val="22"/>
            <w:szCs w:val="22"/>
            <w:shd w:val="clear" w:color="auto" w:fill="FFFFFF"/>
            <w:lang w:val="en-US"/>
          </w:rPr>
          <w:t>yardps@mail.ru</w:t>
        </w:r>
      </w:hyperlink>
    </w:p>
    <w:p w:rsidR="00BC6158" w:rsidRPr="001D4B48" w:rsidRDefault="00BC6158">
      <w:pPr>
        <w:rPr>
          <w:lang w:val="en-US"/>
        </w:rPr>
      </w:pPr>
    </w:p>
    <w:sectPr w:rsidR="00BC6158" w:rsidRPr="001D4B48" w:rsidSect="00F25AE1">
      <w:pgSz w:w="11906" w:h="16838"/>
      <w:pgMar w:top="284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78DB"/>
    <w:multiLevelType w:val="hybridMultilevel"/>
    <w:tmpl w:val="868A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90DF3"/>
    <w:multiLevelType w:val="hybridMultilevel"/>
    <w:tmpl w:val="B272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33929"/>
    <w:multiLevelType w:val="hybridMultilevel"/>
    <w:tmpl w:val="24AE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21022"/>
    <w:rsid w:val="000003F6"/>
    <w:rsid w:val="00003AE0"/>
    <w:rsid w:val="00003F9A"/>
    <w:rsid w:val="00015A21"/>
    <w:rsid w:val="000342B2"/>
    <w:rsid w:val="00063160"/>
    <w:rsid w:val="0009264D"/>
    <w:rsid w:val="000A5F2B"/>
    <w:rsid w:val="000B3FFA"/>
    <w:rsid w:val="000D59C9"/>
    <w:rsid w:val="000F55D3"/>
    <w:rsid w:val="00105596"/>
    <w:rsid w:val="00113DF8"/>
    <w:rsid w:val="00117947"/>
    <w:rsid w:val="00130F98"/>
    <w:rsid w:val="0013544D"/>
    <w:rsid w:val="00157262"/>
    <w:rsid w:val="00170EA9"/>
    <w:rsid w:val="00172400"/>
    <w:rsid w:val="001807D3"/>
    <w:rsid w:val="00181FA3"/>
    <w:rsid w:val="0019255F"/>
    <w:rsid w:val="001A07BB"/>
    <w:rsid w:val="001B0744"/>
    <w:rsid w:val="001B18ED"/>
    <w:rsid w:val="001B1BDC"/>
    <w:rsid w:val="001D4B48"/>
    <w:rsid w:val="002B2493"/>
    <w:rsid w:val="002F1624"/>
    <w:rsid w:val="002F37AC"/>
    <w:rsid w:val="002F3A9F"/>
    <w:rsid w:val="003164A1"/>
    <w:rsid w:val="00324D20"/>
    <w:rsid w:val="0033097A"/>
    <w:rsid w:val="00342FFF"/>
    <w:rsid w:val="00351184"/>
    <w:rsid w:val="00353B73"/>
    <w:rsid w:val="00360E11"/>
    <w:rsid w:val="00363A00"/>
    <w:rsid w:val="00372C15"/>
    <w:rsid w:val="003735D9"/>
    <w:rsid w:val="003736FA"/>
    <w:rsid w:val="00383CCC"/>
    <w:rsid w:val="003A3182"/>
    <w:rsid w:val="003B524A"/>
    <w:rsid w:val="003B7B5E"/>
    <w:rsid w:val="003D4E0D"/>
    <w:rsid w:val="00442073"/>
    <w:rsid w:val="00452278"/>
    <w:rsid w:val="00452E34"/>
    <w:rsid w:val="00455310"/>
    <w:rsid w:val="004607A7"/>
    <w:rsid w:val="004625F6"/>
    <w:rsid w:val="00467277"/>
    <w:rsid w:val="004906B9"/>
    <w:rsid w:val="00496AB5"/>
    <w:rsid w:val="004B1643"/>
    <w:rsid w:val="004B2311"/>
    <w:rsid w:val="004C0E5C"/>
    <w:rsid w:val="005334E1"/>
    <w:rsid w:val="00542BCF"/>
    <w:rsid w:val="005573F3"/>
    <w:rsid w:val="005577D3"/>
    <w:rsid w:val="0056342E"/>
    <w:rsid w:val="00564EC5"/>
    <w:rsid w:val="005812FD"/>
    <w:rsid w:val="00596062"/>
    <w:rsid w:val="005A2CB6"/>
    <w:rsid w:val="005A734F"/>
    <w:rsid w:val="005B729A"/>
    <w:rsid w:val="005F7B1E"/>
    <w:rsid w:val="00616C46"/>
    <w:rsid w:val="006747AB"/>
    <w:rsid w:val="0067560C"/>
    <w:rsid w:val="006805AB"/>
    <w:rsid w:val="00690300"/>
    <w:rsid w:val="006925E2"/>
    <w:rsid w:val="006C4FFB"/>
    <w:rsid w:val="006E7974"/>
    <w:rsid w:val="00705195"/>
    <w:rsid w:val="007204F1"/>
    <w:rsid w:val="007430FD"/>
    <w:rsid w:val="0074543E"/>
    <w:rsid w:val="007456D4"/>
    <w:rsid w:val="00750F2D"/>
    <w:rsid w:val="00762E54"/>
    <w:rsid w:val="00782DAF"/>
    <w:rsid w:val="00787D0B"/>
    <w:rsid w:val="007A0BEE"/>
    <w:rsid w:val="007B0801"/>
    <w:rsid w:val="007C05DF"/>
    <w:rsid w:val="007C1348"/>
    <w:rsid w:val="007D01D0"/>
    <w:rsid w:val="008030C0"/>
    <w:rsid w:val="00807402"/>
    <w:rsid w:val="00820C37"/>
    <w:rsid w:val="00821022"/>
    <w:rsid w:val="008306EE"/>
    <w:rsid w:val="008353AA"/>
    <w:rsid w:val="008747EC"/>
    <w:rsid w:val="008B0E1C"/>
    <w:rsid w:val="008B3460"/>
    <w:rsid w:val="008C19E1"/>
    <w:rsid w:val="008D21F0"/>
    <w:rsid w:val="008E0EA0"/>
    <w:rsid w:val="008E6118"/>
    <w:rsid w:val="00921FE4"/>
    <w:rsid w:val="00926DD1"/>
    <w:rsid w:val="00933214"/>
    <w:rsid w:val="0094643F"/>
    <w:rsid w:val="00961C5E"/>
    <w:rsid w:val="00992867"/>
    <w:rsid w:val="009A14BB"/>
    <w:rsid w:val="009E6FEC"/>
    <w:rsid w:val="009F7662"/>
    <w:rsid w:val="00A13A5B"/>
    <w:rsid w:val="00A2572C"/>
    <w:rsid w:val="00A35984"/>
    <w:rsid w:val="00A50924"/>
    <w:rsid w:val="00A610BF"/>
    <w:rsid w:val="00A63527"/>
    <w:rsid w:val="00A6420A"/>
    <w:rsid w:val="00A679CF"/>
    <w:rsid w:val="00A84221"/>
    <w:rsid w:val="00A85FAF"/>
    <w:rsid w:val="00A90ED8"/>
    <w:rsid w:val="00A96C55"/>
    <w:rsid w:val="00AD494F"/>
    <w:rsid w:val="00AE448D"/>
    <w:rsid w:val="00B07730"/>
    <w:rsid w:val="00B234EA"/>
    <w:rsid w:val="00B6241F"/>
    <w:rsid w:val="00BA1743"/>
    <w:rsid w:val="00BA6DDE"/>
    <w:rsid w:val="00BC6158"/>
    <w:rsid w:val="00BE1DC8"/>
    <w:rsid w:val="00BE20CC"/>
    <w:rsid w:val="00BE2238"/>
    <w:rsid w:val="00BE7577"/>
    <w:rsid w:val="00BF19F6"/>
    <w:rsid w:val="00C1700F"/>
    <w:rsid w:val="00C340B6"/>
    <w:rsid w:val="00C50F3D"/>
    <w:rsid w:val="00C54610"/>
    <w:rsid w:val="00C717D7"/>
    <w:rsid w:val="00C72196"/>
    <w:rsid w:val="00C82075"/>
    <w:rsid w:val="00CA3864"/>
    <w:rsid w:val="00CC5820"/>
    <w:rsid w:val="00CD76CB"/>
    <w:rsid w:val="00CE2347"/>
    <w:rsid w:val="00D11DEC"/>
    <w:rsid w:val="00D26D35"/>
    <w:rsid w:val="00D31E87"/>
    <w:rsid w:val="00D52BF3"/>
    <w:rsid w:val="00D52DEA"/>
    <w:rsid w:val="00D74626"/>
    <w:rsid w:val="00D81AE5"/>
    <w:rsid w:val="00D85066"/>
    <w:rsid w:val="00DD3574"/>
    <w:rsid w:val="00DE0934"/>
    <w:rsid w:val="00E016CA"/>
    <w:rsid w:val="00E14AB0"/>
    <w:rsid w:val="00E277E2"/>
    <w:rsid w:val="00E347E6"/>
    <w:rsid w:val="00E35623"/>
    <w:rsid w:val="00E36680"/>
    <w:rsid w:val="00E57B56"/>
    <w:rsid w:val="00E642A7"/>
    <w:rsid w:val="00E867DD"/>
    <w:rsid w:val="00ED5675"/>
    <w:rsid w:val="00F25AE1"/>
    <w:rsid w:val="00F5154E"/>
    <w:rsid w:val="00F7221A"/>
    <w:rsid w:val="00F73219"/>
    <w:rsid w:val="00FD01E5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336E"/>
  <w15:docId w15:val="{E149EDFF-01EC-41DA-93BB-7B9B5E02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B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7B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61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1022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7456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745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6A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trub-7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mail.ru/compose/?mailto=mailto%3ayardp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rdp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00trub-76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0;&#1088;&#1091;&#1073;&#1099;%20&#1089;&#1082;&#1083;&#1072;&#1076;\&#1087;&#1088;&#1072;&#1081;&#1089;%20&#1090;&#1088;&#1091;&#1073;&#1099;\12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0A44D-4DC5-424C-8F3E-6D3107ED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128</Template>
  <TotalTime>8123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51</cp:revision>
  <cp:lastPrinted>2021-04-19T16:50:00Z</cp:lastPrinted>
  <dcterms:created xsi:type="dcterms:W3CDTF">2020-12-01T06:46:00Z</dcterms:created>
  <dcterms:modified xsi:type="dcterms:W3CDTF">2021-04-19T16:52:00Z</dcterms:modified>
</cp:coreProperties>
</file>